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6C" w:rsidRPr="002B5273" w:rsidRDefault="001E7E6C" w:rsidP="001441A1">
      <w:pPr>
        <w:jc w:val="center"/>
      </w:pPr>
      <w:r w:rsidRPr="002B5273">
        <w:rPr>
          <w:rFonts w:hint="eastAsia"/>
        </w:rPr>
        <w:t>「陸水研究」執筆要領（案）</w:t>
      </w:r>
    </w:p>
    <w:p w:rsidR="001E7E6C" w:rsidRPr="002B5273" w:rsidRDefault="001E7E6C"/>
    <w:p w:rsidR="001E7E6C" w:rsidRPr="002B5273" w:rsidRDefault="001E7E6C" w:rsidP="00D93E3D">
      <w:pPr>
        <w:pStyle w:val="ListParagraph"/>
        <w:numPr>
          <w:ilvl w:val="0"/>
          <w:numId w:val="2"/>
        </w:numPr>
        <w:ind w:leftChars="0"/>
      </w:pPr>
      <w:r w:rsidRPr="002B5273">
        <w:rPr>
          <w:rFonts w:hint="eastAsia"/>
        </w:rPr>
        <w:t>原稿の作成</w:t>
      </w:r>
    </w:p>
    <w:p w:rsidR="001E7E6C" w:rsidRPr="002B5273" w:rsidRDefault="001E7E6C" w:rsidP="002B5273">
      <w:pPr>
        <w:ind w:firstLineChars="100" w:firstLine="31680"/>
      </w:pPr>
      <w:r w:rsidRPr="002B5273">
        <w:rPr>
          <w:rFonts w:hint="eastAsia"/>
        </w:rPr>
        <w:t>原則としてワープロソフトを使用し，簡潔かつ明快に記述する．</w:t>
      </w:r>
      <w:r w:rsidRPr="002B5273">
        <w:t>Microsoft Word</w:t>
      </w:r>
      <w:r w:rsidRPr="002B5273">
        <w:rPr>
          <w:rFonts w:hint="eastAsia"/>
        </w:rPr>
        <w:t>の使用を推奨する．「８．清書原稿の作成」に示す形式で，</w:t>
      </w:r>
      <w:r w:rsidRPr="002B5273">
        <w:t>A4</w:t>
      </w:r>
      <w:r w:rsidRPr="002B5273">
        <w:rPr>
          <w:rFonts w:hint="eastAsia"/>
        </w:rPr>
        <w:t>用紙縦置きに図や表を本文中に組み込んで原稿を作成することが望ましい．</w:t>
      </w:r>
    </w:p>
    <w:p w:rsidR="001E7E6C" w:rsidRPr="002B5273" w:rsidRDefault="001E7E6C" w:rsidP="002B5273">
      <w:pPr>
        <w:ind w:firstLineChars="100" w:firstLine="31680"/>
        <w:rPr>
          <w:strike/>
        </w:rPr>
      </w:pPr>
      <w:r w:rsidRPr="002B5273">
        <w:rPr>
          <w:rFonts w:hint="eastAsia"/>
        </w:rPr>
        <w:t>上記形式での原稿の作成が困難な場合，投稿原稿の本文は，</w:t>
      </w:r>
      <w:r w:rsidRPr="002B5273">
        <w:t>A4</w:t>
      </w:r>
      <w:r w:rsidRPr="002B5273">
        <w:rPr>
          <w:rFonts w:hint="eastAsia"/>
        </w:rPr>
        <w:t>用紙縦置きで左詰め，</w:t>
      </w:r>
      <w:r w:rsidRPr="002B5273">
        <w:t>1</w:t>
      </w:r>
      <w:r w:rsidRPr="002B5273">
        <w:rPr>
          <w:rFonts w:hint="eastAsia"/>
        </w:rPr>
        <w:t>行</w:t>
      </w:r>
      <w:r w:rsidRPr="002B5273">
        <w:t>35</w:t>
      </w:r>
      <w:r w:rsidRPr="002B5273">
        <w:rPr>
          <w:rFonts w:hint="eastAsia"/>
        </w:rPr>
        <w:t>字程度，</w:t>
      </w:r>
      <w:r w:rsidRPr="002B5273">
        <w:t>25</w:t>
      </w:r>
      <w:r w:rsidRPr="002B5273">
        <w:rPr>
          <w:rFonts w:hint="eastAsia"/>
        </w:rPr>
        <w:t>～</w:t>
      </w:r>
      <w:r w:rsidRPr="002B5273">
        <w:t>30</w:t>
      </w:r>
      <w:r w:rsidRPr="002B5273">
        <w:rPr>
          <w:rFonts w:hint="eastAsia"/>
        </w:rPr>
        <w:t>行，で作成する．余白は上下・左右ともに</w:t>
      </w:r>
      <w:r w:rsidRPr="002B5273">
        <w:t>30 mm</w:t>
      </w:r>
      <w:r w:rsidRPr="002B5273">
        <w:rPr>
          <w:rFonts w:hint="eastAsia"/>
        </w:rPr>
        <w:t>とする．</w:t>
      </w:r>
    </w:p>
    <w:p w:rsidR="001E7E6C" w:rsidRPr="002B5273" w:rsidRDefault="001E7E6C" w:rsidP="002B5273">
      <w:pPr>
        <w:ind w:firstLineChars="100" w:firstLine="31680"/>
      </w:pPr>
      <w:r w:rsidRPr="002B5273">
        <w:rPr>
          <w:rFonts w:hint="eastAsia"/>
        </w:rPr>
        <w:t>ワープロソフトを使用しての原稿の作成が困難な場合には，編集委員長に連絡すること．</w:t>
      </w:r>
    </w:p>
    <w:p w:rsidR="001E7E6C" w:rsidRPr="002B5273" w:rsidRDefault="001E7E6C" w:rsidP="002B5273">
      <w:pPr>
        <w:ind w:firstLineChars="100" w:firstLine="31680"/>
      </w:pPr>
    </w:p>
    <w:p w:rsidR="001E7E6C" w:rsidRPr="002B5273" w:rsidRDefault="001E7E6C" w:rsidP="004D5047">
      <w:r w:rsidRPr="002B5273">
        <w:rPr>
          <w:rFonts w:hint="eastAsia"/>
        </w:rPr>
        <w:t>２．原稿の構成</w:t>
      </w:r>
    </w:p>
    <w:p w:rsidR="001E7E6C" w:rsidRPr="002B5273" w:rsidRDefault="001E7E6C" w:rsidP="004D5047">
      <w:r w:rsidRPr="002B5273">
        <w:rPr>
          <w:rFonts w:hint="eastAsia"/>
        </w:rPr>
        <w:t>（ⅰ）表紙，投稿の種別など</w:t>
      </w:r>
    </w:p>
    <w:p w:rsidR="001E7E6C" w:rsidRPr="002B5273" w:rsidRDefault="001E7E6C" w:rsidP="001A2D87">
      <w:r w:rsidRPr="002B5273">
        <w:rPr>
          <w:rFonts w:hint="eastAsia"/>
        </w:rPr>
        <w:t xml:space="preserve">　すべての投稿原稿には表紙を付ける．表紙には，記事の種別（原著論文，総説，短報，調査・報告，学位論文抄録，支部会研究発表会講演要旨，雑報，その他），表題，著者名，連絡先を記入する．原稿本文にはページ番号，ページごとの行番号を記入する．</w:t>
      </w:r>
    </w:p>
    <w:p w:rsidR="001E7E6C" w:rsidRPr="002B5273" w:rsidRDefault="001E7E6C" w:rsidP="002B5273">
      <w:pPr>
        <w:tabs>
          <w:tab w:val="left" w:pos="709"/>
        </w:tabs>
        <w:ind w:left="31680" w:hangingChars="337" w:firstLine="31680"/>
      </w:pPr>
      <w:r w:rsidRPr="002B5273">
        <w:rPr>
          <w:rFonts w:hint="eastAsia"/>
        </w:rPr>
        <w:t>（ⅱ）</w:t>
      </w:r>
      <w:r w:rsidRPr="002B5273">
        <w:tab/>
      </w:r>
      <w:r w:rsidRPr="002B5273">
        <w:rPr>
          <w:rFonts w:hint="eastAsia"/>
        </w:rPr>
        <w:t>記載の順序</w:t>
      </w:r>
    </w:p>
    <w:p w:rsidR="001E7E6C" w:rsidRPr="002B5273" w:rsidRDefault="001E7E6C" w:rsidP="002B5273">
      <w:pPr>
        <w:tabs>
          <w:tab w:val="left" w:pos="709"/>
        </w:tabs>
        <w:ind w:leftChars="100" w:left="31680" w:hangingChars="237" w:firstLine="31680"/>
        <w:rPr>
          <w:strike/>
        </w:rPr>
      </w:pPr>
      <w:r w:rsidRPr="002B5273">
        <w:rPr>
          <w:rFonts w:hint="eastAsia"/>
        </w:rPr>
        <w:t>原著論文，総説，短報の記載順序は次の通りとする．</w:t>
      </w:r>
    </w:p>
    <w:p w:rsidR="001E7E6C" w:rsidRPr="002B5273" w:rsidRDefault="001E7E6C" w:rsidP="002B5273">
      <w:pPr>
        <w:tabs>
          <w:tab w:val="left" w:pos="709"/>
        </w:tabs>
        <w:ind w:leftChars="100" w:left="31680" w:hangingChars="237" w:firstLine="31680"/>
      </w:pPr>
      <w:r w:rsidRPr="002B5273">
        <w:rPr>
          <w:rFonts w:hint="eastAsia"/>
        </w:rPr>
        <w:t>（</w:t>
      </w:r>
      <w:r w:rsidRPr="002B5273">
        <w:t>a</w:t>
      </w:r>
      <w:r w:rsidRPr="002B5273">
        <w:rPr>
          <w:rFonts w:hint="eastAsia"/>
        </w:rPr>
        <w:t>）和文原稿</w:t>
      </w:r>
    </w:p>
    <w:p w:rsidR="001E7E6C" w:rsidRPr="002B5273" w:rsidRDefault="001E7E6C" w:rsidP="002B5273">
      <w:pPr>
        <w:tabs>
          <w:tab w:val="left" w:pos="709"/>
        </w:tabs>
        <w:ind w:leftChars="100" w:left="31680" w:hangingChars="237" w:firstLine="31680"/>
      </w:pPr>
      <w:r w:rsidRPr="002B5273">
        <w:tab/>
      </w:r>
      <w:r w:rsidRPr="002B5273">
        <w:rPr>
          <w:rFonts w:hint="eastAsia"/>
        </w:rPr>
        <w:t>１）和文表題</w:t>
      </w:r>
    </w:p>
    <w:p w:rsidR="001E7E6C" w:rsidRPr="002B5273" w:rsidRDefault="001E7E6C" w:rsidP="002B5273">
      <w:pPr>
        <w:tabs>
          <w:tab w:val="left" w:pos="709"/>
        </w:tabs>
        <w:ind w:leftChars="100" w:left="31680" w:hangingChars="237" w:firstLine="31680"/>
      </w:pPr>
      <w:r w:rsidRPr="002B5273">
        <w:tab/>
      </w:r>
      <w:r w:rsidRPr="002B5273">
        <w:rPr>
          <w:rFonts w:hint="eastAsia"/>
        </w:rPr>
        <w:t>２）和文著者名</w:t>
      </w:r>
    </w:p>
    <w:p w:rsidR="001E7E6C" w:rsidRPr="002B5273" w:rsidRDefault="001E7E6C" w:rsidP="002B5273">
      <w:pPr>
        <w:tabs>
          <w:tab w:val="left" w:pos="709"/>
        </w:tabs>
        <w:ind w:leftChars="100" w:left="31680" w:hangingChars="237" w:firstLine="31680"/>
      </w:pPr>
      <w:r w:rsidRPr="002B5273">
        <w:tab/>
      </w:r>
      <w:r w:rsidRPr="002B5273">
        <w:rPr>
          <w:rFonts w:hint="eastAsia"/>
        </w:rPr>
        <w:t>３）和文住所</w:t>
      </w:r>
    </w:p>
    <w:p w:rsidR="001E7E6C" w:rsidRPr="002B5273" w:rsidRDefault="001E7E6C" w:rsidP="002B5273">
      <w:pPr>
        <w:tabs>
          <w:tab w:val="left" w:pos="709"/>
        </w:tabs>
        <w:ind w:leftChars="100" w:left="31680" w:hangingChars="237" w:firstLine="31680"/>
      </w:pPr>
      <w:r w:rsidRPr="002B5273">
        <w:tab/>
      </w:r>
      <w:r w:rsidRPr="002B5273">
        <w:rPr>
          <w:rFonts w:hint="eastAsia"/>
        </w:rPr>
        <w:t>４）英文著者名</w:t>
      </w:r>
    </w:p>
    <w:p w:rsidR="001E7E6C" w:rsidRPr="002B5273" w:rsidRDefault="001E7E6C" w:rsidP="002B5273">
      <w:pPr>
        <w:tabs>
          <w:tab w:val="left" w:pos="709"/>
        </w:tabs>
        <w:ind w:leftChars="100" w:left="31680" w:hangingChars="237" w:firstLine="31680"/>
      </w:pPr>
      <w:r w:rsidRPr="002B5273">
        <w:tab/>
      </w:r>
      <w:r w:rsidRPr="002B5273">
        <w:rPr>
          <w:rFonts w:hint="eastAsia"/>
        </w:rPr>
        <w:t>５）英文住所</w:t>
      </w:r>
    </w:p>
    <w:p w:rsidR="001E7E6C" w:rsidRPr="002B5273" w:rsidRDefault="001E7E6C" w:rsidP="002B5273">
      <w:pPr>
        <w:tabs>
          <w:tab w:val="left" w:pos="709"/>
        </w:tabs>
        <w:ind w:leftChars="100" w:left="31680" w:hangingChars="237" w:firstLine="31680"/>
      </w:pPr>
      <w:r w:rsidRPr="002B5273">
        <w:tab/>
      </w:r>
      <w:r w:rsidRPr="002B5273">
        <w:rPr>
          <w:rFonts w:hint="eastAsia"/>
        </w:rPr>
        <w:t>６）和文摘要（</w:t>
      </w:r>
      <w:r w:rsidRPr="002B5273">
        <w:t>500</w:t>
      </w:r>
      <w:r w:rsidRPr="002B5273">
        <w:rPr>
          <w:rFonts w:hint="eastAsia"/>
        </w:rPr>
        <w:t>字以内）</w:t>
      </w:r>
    </w:p>
    <w:p w:rsidR="001E7E6C" w:rsidRPr="002B5273" w:rsidRDefault="001E7E6C" w:rsidP="002B5273">
      <w:pPr>
        <w:tabs>
          <w:tab w:val="left" w:pos="709"/>
        </w:tabs>
        <w:ind w:leftChars="100" w:left="31680" w:hangingChars="237" w:firstLine="31680"/>
      </w:pPr>
      <w:r w:rsidRPr="002B5273">
        <w:tab/>
      </w:r>
      <w:r w:rsidRPr="002B5273">
        <w:rPr>
          <w:rFonts w:hint="eastAsia"/>
        </w:rPr>
        <w:t>７）和文キーワード（</w:t>
      </w:r>
      <w:r w:rsidRPr="002B5273">
        <w:t>3</w:t>
      </w:r>
      <w:r w:rsidRPr="002B5273">
        <w:rPr>
          <w:rFonts w:hint="eastAsia"/>
        </w:rPr>
        <w:t>～</w:t>
      </w:r>
      <w:r w:rsidRPr="002B5273">
        <w:t>5</w:t>
      </w:r>
      <w:r w:rsidRPr="002B5273">
        <w:rPr>
          <w:rFonts w:hint="eastAsia"/>
        </w:rPr>
        <w:t>語）</w:t>
      </w:r>
    </w:p>
    <w:p w:rsidR="001E7E6C" w:rsidRPr="002B5273" w:rsidRDefault="001E7E6C" w:rsidP="002B5273">
      <w:pPr>
        <w:tabs>
          <w:tab w:val="left" w:pos="709"/>
        </w:tabs>
        <w:ind w:leftChars="100" w:left="31680" w:hangingChars="237" w:firstLine="31680"/>
      </w:pPr>
      <w:r w:rsidRPr="002B5273">
        <w:tab/>
      </w:r>
      <w:r w:rsidRPr="002B5273">
        <w:rPr>
          <w:rFonts w:hint="eastAsia"/>
        </w:rPr>
        <w:t>８）英文摘要（</w:t>
      </w:r>
      <w:r w:rsidRPr="002B5273">
        <w:t>Abstract</w:t>
      </w:r>
      <w:r w:rsidRPr="002B5273">
        <w:rPr>
          <w:rFonts w:hint="eastAsia"/>
        </w:rPr>
        <w:t>，</w:t>
      </w:r>
      <w:r w:rsidRPr="002B5273">
        <w:t xml:space="preserve">500 words </w:t>
      </w:r>
      <w:r w:rsidRPr="002B5273">
        <w:rPr>
          <w:rFonts w:hint="eastAsia"/>
        </w:rPr>
        <w:t>以内）</w:t>
      </w:r>
    </w:p>
    <w:p w:rsidR="001E7E6C" w:rsidRPr="002B5273" w:rsidRDefault="001E7E6C" w:rsidP="002B5273">
      <w:pPr>
        <w:tabs>
          <w:tab w:val="left" w:pos="709"/>
        </w:tabs>
        <w:ind w:leftChars="100" w:left="31680" w:hangingChars="237" w:firstLine="31680"/>
      </w:pPr>
      <w:r w:rsidRPr="002B5273">
        <w:tab/>
      </w:r>
      <w:r w:rsidRPr="002B5273">
        <w:rPr>
          <w:rFonts w:hint="eastAsia"/>
        </w:rPr>
        <w:t>９）英文キーワード（</w:t>
      </w:r>
      <w:r w:rsidRPr="002B5273">
        <w:t>3</w:t>
      </w:r>
      <w:r w:rsidRPr="002B5273">
        <w:rPr>
          <w:rFonts w:hint="eastAsia"/>
        </w:rPr>
        <w:t>～</w:t>
      </w:r>
      <w:r w:rsidRPr="002B5273">
        <w:t>5 words</w:t>
      </w:r>
      <w:r w:rsidRPr="002B5273">
        <w:rPr>
          <w:rFonts w:hint="eastAsia"/>
        </w:rPr>
        <w:t>）</w:t>
      </w:r>
    </w:p>
    <w:p w:rsidR="001E7E6C" w:rsidRPr="002B5273" w:rsidRDefault="001E7E6C" w:rsidP="002B5273">
      <w:pPr>
        <w:tabs>
          <w:tab w:val="left" w:pos="709"/>
        </w:tabs>
        <w:ind w:leftChars="100" w:left="31680" w:hangingChars="237" w:firstLine="31680"/>
      </w:pPr>
      <w:r w:rsidRPr="002B5273">
        <w:tab/>
      </w:r>
      <w:r w:rsidRPr="002B5273">
        <w:rPr>
          <w:rFonts w:hint="eastAsia"/>
        </w:rPr>
        <w:t>１０）本文（緒言，方法，結果，考察，結言）</w:t>
      </w:r>
    </w:p>
    <w:p w:rsidR="001E7E6C" w:rsidRPr="002B5273" w:rsidRDefault="001E7E6C" w:rsidP="002B5273">
      <w:pPr>
        <w:tabs>
          <w:tab w:val="left" w:pos="915"/>
        </w:tabs>
        <w:ind w:leftChars="100" w:left="31680" w:hangingChars="237" w:firstLine="31680"/>
      </w:pPr>
      <w:r w:rsidRPr="002B5273">
        <w:tab/>
      </w:r>
      <w:r w:rsidRPr="002B5273">
        <w:rPr>
          <w:rFonts w:hint="eastAsia"/>
        </w:rPr>
        <w:t xml:space="preserve">　　　結言は必須ではない．</w:t>
      </w:r>
    </w:p>
    <w:p w:rsidR="001E7E6C" w:rsidRPr="002B5273" w:rsidRDefault="001E7E6C" w:rsidP="002B5273">
      <w:pPr>
        <w:tabs>
          <w:tab w:val="left" w:pos="709"/>
        </w:tabs>
        <w:ind w:leftChars="100" w:left="31680" w:hangingChars="237" w:firstLine="31680"/>
      </w:pPr>
      <w:r w:rsidRPr="002B5273">
        <w:tab/>
      </w:r>
      <w:r w:rsidRPr="002B5273">
        <w:rPr>
          <w:rFonts w:hint="eastAsia"/>
        </w:rPr>
        <w:t>１１）謝辞</w:t>
      </w:r>
    </w:p>
    <w:p w:rsidR="001E7E6C" w:rsidRPr="002B5273" w:rsidRDefault="001E7E6C" w:rsidP="002B5273">
      <w:pPr>
        <w:tabs>
          <w:tab w:val="left" w:pos="709"/>
        </w:tabs>
        <w:ind w:leftChars="100" w:left="31680" w:hangingChars="237" w:firstLine="31680"/>
      </w:pPr>
      <w:r w:rsidRPr="002B5273">
        <w:tab/>
      </w:r>
      <w:r w:rsidRPr="002B5273">
        <w:rPr>
          <w:rFonts w:hint="eastAsia"/>
        </w:rPr>
        <w:t>１２）文献</w:t>
      </w:r>
    </w:p>
    <w:p w:rsidR="001E7E6C" w:rsidRPr="002B5273" w:rsidRDefault="001E7E6C" w:rsidP="002B5273">
      <w:pPr>
        <w:tabs>
          <w:tab w:val="left" w:pos="709"/>
        </w:tabs>
        <w:ind w:leftChars="100" w:left="31680" w:hangingChars="237" w:firstLine="31680"/>
      </w:pPr>
      <w:r w:rsidRPr="002B5273">
        <w:tab/>
      </w:r>
      <w:r w:rsidRPr="002B5273">
        <w:rPr>
          <w:rFonts w:hint="eastAsia"/>
        </w:rPr>
        <w:t>＊３）和文住所と５）英文住所は原稿本文の１ページ目の下端に記入する．</w:t>
      </w:r>
    </w:p>
    <w:p w:rsidR="001E7E6C" w:rsidRPr="002B5273" w:rsidRDefault="001E7E6C" w:rsidP="002B5273">
      <w:pPr>
        <w:tabs>
          <w:tab w:val="left" w:pos="709"/>
        </w:tabs>
        <w:ind w:leftChars="100" w:left="31680" w:hangingChars="237" w:firstLine="31680"/>
      </w:pPr>
      <w:r w:rsidRPr="002B5273">
        <w:rPr>
          <w:rFonts w:hint="eastAsia"/>
        </w:rPr>
        <w:t>（</w:t>
      </w:r>
      <w:r w:rsidRPr="002B5273">
        <w:t>b</w:t>
      </w:r>
      <w:r w:rsidRPr="002B5273">
        <w:rPr>
          <w:rFonts w:hint="eastAsia"/>
        </w:rPr>
        <w:t>）英文原稿</w:t>
      </w:r>
    </w:p>
    <w:p w:rsidR="001E7E6C" w:rsidRPr="002B5273" w:rsidRDefault="001E7E6C" w:rsidP="002B5273">
      <w:pPr>
        <w:tabs>
          <w:tab w:val="left" w:pos="709"/>
        </w:tabs>
        <w:ind w:leftChars="100" w:left="31680" w:hangingChars="237" w:firstLine="31680"/>
      </w:pPr>
      <w:r w:rsidRPr="002B5273">
        <w:tab/>
      </w:r>
      <w:r w:rsidRPr="002B5273">
        <w:rPr>
          <w:rFonts w:hint="eastAsia"/>
        </w:rPr>
        <w:t>１）英文表題</w:t>
      </w:r>
    </w:p>
    <w:p w:rsidR="001E7E6C" w:rsidRPr="002B5273" w:rsidRDefault="001E7E6C" w:rsidP="002B5273">
      <w:pPr>
        <w:tabs>
          <w:tab w:val="left" w:pos="709"/>
        </w:tabs>
        <w:ind w:leftChars="100" w:left="31680" w:hangingChars="237" w:firstLine="31680"/>
      </w:pPr>
      <w:r w:rsidRPr="002B5273">
        <w:tab/>
      </w:r>
      <w:r w:rsidRPr="002B5273">
        <w:rPr>
          <w:rFonts w:hint="eastAsia"/>
        </w:rPr>
        <w:t>２）英文著者名</w:t>
      </w:r>
    </w:p>
    <w:p w:rsidR="001E7E6C" w:rsidRPr="002B5273" w:rsidRDefault="001E7E6C" w:rsidP="002B5273">
      <w:pPr>
        <w:tabs>
          <w:tab w:val="left" w:pos="709"/>
        </w:tabs>
        <w:ind w:leftChars="100" w:left="31680" w:hangingChars="237" w:firstLine="31680"/>
      </w:pPr>
      <w:r w:rsidRPr="002B5273">
        <w:tab/>
      </w:r>
      <w:r w:rsidRPr="002B5273">
        <w:rPr>
          <w:rFonts w:hint="eastAsia"/>
        </w:rPr>
        <w:t>３）英文住所</w:t>
      </w:r>
    </w:p>
    <w:p w:rsidR="001E7E6C" w:rsidRPr="002B5273" w:rsidRDefault="001E7E6C" w:rsidP="002B5273">
      <w:pPr>
        <w:tabs>
          <w:tab w:val="left" w:pos="709"/>
        </w:tabs>
        <w:ind w:leftChars="100" w:left="31680" w:hangingChars="237" w:firstLine="31680"/>
      </w:pPr>
      <w:r w:rsidRPr="002B5273">
        <w:tab/>
      </w:r>
      <w:r w:rsidRPr="002B5273">
        <w:rPr>
          <w:rFonts w:hint="eastAsia"/>
        </w:rPr>
        <w:t>４）和文著者名</w:t>
      </w:r>
    </w:p>
    <w:p w:rsidR="001E7E6C" w:rsidRPr="002B5273" w:rsidRDefault="001E7E6C" w:rsidP="002B5273">
      <w:pPr>
        <w:tabs>
          <w:tab w:val="left" w:pos="709"/>
        </w:tabs>
        <w:ind w:leftChars="100" w:left="31680" w:hangingChars="237" w:firstLine="31680"/>
      </w:pPr>
      <w:r w:rsidRPr="002B5273">
        <w:tab/>
      </w:r>
      <w:r w:rsidRPr="002B5273">
        <w:rPr>
          <w:rFonts w:hint="eastAsia"/>
        </w:rPr>
        <w:t>５）和文住所</w:t>
      </w:r>
    </w:p>
    <w:p w:rsidR="001E7E6C" w:rsidRPr="002B5273" w:rsidRDefault="001E7E6C" w:rsidP="002B5273">
      <w:pPr>
        <w:tabs>
          <w:tab w:val="left" w:pos="709"/>
        </w:tabs>
        <w:ind w:leftChars="100" w:left="31680" w:hangingChars="237" w:firstLine="31680"/>
      </w:pPr>
      <w:r w:rsidRPr="002B5273">
        <w:tab/>
      </w:r>
      <w:r w:rsidRPr="002B5273">
        <w:rPr>
          <w:rFonts w:hint="eastAsia"/>
        </w:rPr>
        <w:t>６）英文摘要（</w:t>
      </w:r>
      <w:r w:rsidRPr="002B5273">
        <w:t>Abstract</w:t>
      </w:r>
      <w:r w:rsidRPr="002B5273">
        <w:rPr>
          <w:rFonts w:hint="eastAsia"/>
        </w:rPr>
        <w:t>，</w:t>
      </w:r>
      <w:r w:rsidRPr="002B5273">
        <w:t xml:space="preserve">500 words </w:t>
      </w:r>
      <w:r w:rsidRPr="002B5273">
        <w:rPr>
          <w:rFonts w:hint="eastAsia"/>
        </w:rPr>
        <w:t>以内）</w:t>
      </w:r>
    </w:p>
    <w:p w:rsidR="001E7E6C" w:rsidRPr="002B5273" w:rsidRDefault="001E7E6C" w:rsidP="002B5273">
      <w:pPr>
        <w:tabs>
          <w:tab w:val="left" w:pos="709"/>
        </w:tabs>
        <w:ind w:leftChars="100" w:left="31680" w:hangingChars="237" w:firstLine="31680"/>
      </w:pPr>
      <w:r w:rsidRPr="002B5273">
        <w:tab/>
      </w:r>
      <w:r w:rsidRPr="002B5273">
        <w:rPr>
          <w:rFonts w:hint="eastAsia"/>
        </w:rPr>
        <w:t>７）英文キーワード（</w:t>
      </w:r>
      <w:r w:rsidRPr="002B5273">
        <w:t>3</w:t>
      </w:r>
      <w:r w:rsidRPr="002B5273">
        <w:rPr>
          <w:rFonts w:hint="eastAsia"/>
        </w:rPr>
        <w:t>～</w:t>
      </w:r>
      <w:r w:rsidRPr="002B5273">
        <w:t>5 words</w:t>
      </w:r>
      <w:r w:rsidRPr="002B5273">
        <w:rPr>
          <w:rFonts w:hint="eastAsia"/>
        </w:rPr>
        <w:t>）</w:t>
      </w:r>
    </w:p>
    <w:p w:rsidR="001E7E6C" w:rsidRPr="002B5273" w:rsidRDefault="001E7E6C" w:rsidP="002B5273">
      <w:pPr>
        <w:tabs>
          <w:tab w:val="left" w:pos="709"/>
        </w:tabs>
        <w:ind w:leftChars="100" w:left="31680" w:hangingChars="237" w:firstLine="31680"/>
      </w:pPr>
      <w:r w:rsidRPr="002B5273">
        <w:tab/>
      </w:r>
      <w:r w:rsidRPr="002B5273">
        <w:rPr>
          <w:rFonts w:hint="eastAsia"/>
        </w:rPr>
        <w:t>８）和文摘要（</w:t>
      </w:r>
      <w:r w:rsidRPr="002B5273">
        <w:t>500</w:t>
      </w:r>
      <w:r w:rsidRPr="002B5273">
        <w:rPr>
          <w:rFonts w:hint="eastAsia"/>
        </w:rPr>
        <w:t>字以内）</w:t>
      </w:r>
    </w:p>
    <w:p w:rsidR="001E7E6C" w:rsidRPr="002B5273" w:rsidRDefault="001E7E6C" w:rsidP="002B5273">
      <w:pPr>
        <w:tabs>
          <w:tab w:val="left" w:pos="709"/>
        </w:tabs>
        <w:ind w:leftChars="100" w:left="31680" w:hangingChars="237" w:firstLine="31680"/>
      </w:pPr>
      <w:r w:rsidRPr="002B5273">
        <w:tab/>
      </w:r>
      <w:r w:rsidRPr="002B5273">
        <w:rPr>
          <w:rFonts w:hint="eastAsia"/>
        </w:rPr>
        <w:t>９）和文キーワード（</w:t>
      </w:r>
      <w:r w:rsidRPr="002B5273">
        <w:t>3</w:t>
      </w:r>
      <w:r w:rsidRPr="002B5273">
        <w:rPr>
          <w:rFonts w:hint="eastAsia"/>
        </w:rPr>
        <w:t>～</w:t>
      </w:r>
      <w:r w:rsidRPr="002B5273">
        <w:t>5</w:t>
      </w:r>
      <w:r w:rsidRPr="002B5273">
        <w:rPr>
          <w:rFonts w:hint="eastAsia"/>
        </w:rPr>
        <w:t>語）</w:t>
      </w:r>
    </w:p>
    <w:p w:rsidR="001E7E6C" w:rsidRPr="002B5273" w:rsidRDefault="001E7E6C" w:rsidP="002B5273">
      <w:pPr>
        <w:tabs>
          <w:tab w:val="left" w:pos="709"/>
        </w:tabs>
        <w:ind w:leftChars="100" w:left="31680" w:hangingChars="237" w:firstLine="31680"/>
      </w:pPr>
      <w:r w:rsidRPr="002B5273">
        <w:tab/>
      </w:r>
      <w:r w:rsidRPr="002B5273">
        <w:rPr>
          <w:rFonts w:hint="eastAsia"/>
        </w:rPr>
        <w:t>１０）本文（</w:t>
      </w:r>
      <w:r w:rsidRPr="002B5273">
        <w:t>Introduction</w:t>
      </w:r>
      <w:r w:rsidRPr="002B5273">
        <w:rPr>
          <w:rFonts w:hint="eastAsia"/>
        </w:rPr>
        <w:t>，</w:t>
      </w:r>
      <w:r w:rsidRPr="002B5273">
        <w:t>Methods</w:t>
      </w:r>
      <w:r w:rsidRPr="002B5273">
        <w:rPr>
          <w:rFonts w:hint="eastAsia"/>
        </w:rPr>
        <w:t>，</w:t>
      </w:r>
      <w:r w:rsidRPr="002B5273">
        <w:t>Results</w:t>
      </w:r>
      <w:r w:rsidRPr="002B5273">
        <w:rPr>
          <w:rFonts w:hint="eastAsia"/>
        </w:rPr>
        <w:t>，</w:t>
      </w:r>
      <w:r w:rsidRPr="002B5273">
        <w:t>Discussion</w:t>
      </w:r>
      <w:r w:rsidRPr="002B5273">
        <w:rPr>
          <w:rFonts w:hint="eastAsia"/>
        </w:rPr>
        <w:t>，</w:t>
      </w:r>
      <w:r w:rsidRPr="002B5273">
        <w:t>Conclusion</w:t>
      </w:r>
      <w:r w:rsidRPr="002B5273">
        <w:rPr>
          <w:rFonts w:hint="eastAsia"/>
        </w:rPr>
        <w:t>）</w:t>
      </w:r>
    </w:p>
    <w:p w:rsidR="001E7E6C" w:rsidRPr="002B5273" w:rsidRDefault="001E7E6C" w:rsidP="002B5273">
      <w:pPr>
        <w:ind w:leftChars="100" w:left="31680" w:hangingChars="237" w:firstLine="31680"/>
      </w:pPr>
      <w:r w:rsidRPr="002B5273">
        <w:tab/>
      </w:r>
      <w:r w:rsidRPr="002B5273">
        <w:rPr>
          <w:rFonts w:hint="eastAsia"/>
        </w:rPr>
        <w:t xml:space="preserve">　　　</w:t>
      </w:r>
      <w:r w:rsidRPr="002B5273">
        <w:t xml:space="preserve">Conclusion </w:t>
      </w:r>
      <w:r w:rsidRPr="002B5273">
        <w:rPr>
          <w:rFonts w:hint="eastAsia"/>
        </w:rPr>
        <w:t>は必須ではない．</w:t>
      </w:r>
    </w:p>
    <w:p w:rsidR="001E7E6C" w:rsidRPr="002B5273" w:rsidRDefault="001E7E6C" w:rsidP="002B5273">
      <w:pPr>
        <w:tabs>
          <w:tab w:val="left" w:pos="709"/>
        </w:tabs>
        <w:ind w:leftChars="100" w:left="31680" w:hangingChars="237" w:firstLine="31680"/>
      </w:pPr>
      <w:r w:rsidRPr="002B5273">
        <w:tab/>
      </w:r>
      <w:r w:rsidRPr="002B5273">
        <w:rPr>
          <w:rFonts w:hint="eastAsia"/>
        </w:rPr>
        <w:t>１１）謝辞</w:t>
      </w:r>
    </w:p>
    <w:p w:rsidR="001E7E6C" w:rsidRPr="002B5273" w:rsidRDefault="001E7E6C" w:rsidP="002B5273">
      <w:pPr>
        <w:tabs>
          <w:tab w:val="left" w:pos="709"/>
        </w:tabs>
        <w:ind w:leftChars="100" w:left="31680" w:hangingChars="237" w:firstLine="31680"/>
      </w:pPr>
      <w:r w:rsidRPr="002B5273">
        <w:tab/>
      </w:r>
      <w:r w:rsidRPr="002B5273">
        <w:rPr>
          <w:rFonts w:hint="eastAsia"/>
        </w:rPr>
        <w:t>１２）文献</w:t>
      </w:r>
    </w:p>
    <w:p w:rsidR="001E7E6C" w:rsidRPr="002B5273" w:rsidRDefault="001E7E6C" w:rsidP="002B5273">
      <w:pPr>
        <w:tabs>
          <w:tab w:val="left" w:pos="709"/>
        </w:tabs>
        <w:ind w:leftChars="100" w:left="31680" w:hangingChars="237" w:firstLine="31680"/>
      </w:pPr>
      <w:r w:rsidRPr="002B5273">
        <w:tab/>
      </w:r>
      <w:r w:rsidRPr="002B5273">
        <w:rPr>
          <w:rFonts w:hint="eastAsia"/>
        </w:rPr>
        <w:t>＊３）英文住所と５）和分住所は原稿本文の１ページ目の下端に記入する．</w:t>
      </w:r>
    </w:p>
    <w:p w:rsidR="001E7E6C" w:rsidRPr="002B5273" w:rsidRDefault="001E7E6C" w:rsidP="002B5273">
      <w:pPr>
        <w:ind w:firstLineChars="100" w:firstLine="31680"/>
      </w:pPr>
      <w:r w:rsidRPr="002B5273">
        <w:rPr>
          <w:rFonts w:hint="eastAsia"/>
        </w:rPr>
        <w:t>調査・報告，学位論文抄録，支部会研究発表会講演要旨，雑報，その他の記事は英語での記述を妨げるものではないが，原則として日本語で記述する．</w:t>
      </w:r>
    </w:p>
    <w:p w:rsidR="001E7E6C" w:rsidRPr="002B5273" w:rsidRDefault="001E7E6C" w:rsidP="002B5273">
      <w:pPr>
        <w:ind w:firstLineChars="100" w:firstLine="31680"/>
      </w:pPr>
      <w:r w:rsidRPr="002B5273">
        <w:rPr>
          <w:rFonts w:hint="eastAsia"/>
        </w:rPr>
        <w:t>調査・報告，学位論文抄録での記載順序は上記の「（</w:t>
      </w:r>
      <w:r w:rsidRPr="002B5273">
        <w:t>a</w:t>
      </w:r>
      <w:r w:rsidRPr="002B5273">
        <w:rPr>
          <w:rFonts w:hint="eastAsia"/>
        </w:rPr>
        <w:t>）和文原稿」に準ずる．ただし日本語での記述の場合，英文表題，英文著者名，英文住所，英文摘要，英文キーワードは必要としない．</w:t>
      </w:r>
    </w:p>
    <w:p w:rsidR="001E7E6C" w:rsidRPr="002B5273" w:rsidRDefault="001E7E6C" w:rsidP="002B5273">
      <w:pPr>
        <w:tabs>
          <w:tab w:val="left" w:pos="709"/>
        </w:tabs>
        <w:ind w:leftChars="100" w:left="31680" w:hangingChars="237" w:firstLine="31680"/>
      </w:pPr>
      <w:r w:rsidRPr="002B5273">
        <w:rPr>
          <w:rFonts w:hint="eastAsia"/>
        </w:rPr>
        <w:t>支部会研究発表会講演要旨の記載は，別に定める支部会研究発表会の講演要旨執筆要領に則る．</w:t>
      </w:r>
    </w:p>
    <w:p w:rsidR="001E7E6C" w:rsidRPr="002B5273" w:rsidRDefault="001E7E6C" w:rsidP="002B5273">
      <w:pPr>
        <w:ind w:firstLineChars="100" w:firstLine="31680"/>
      </w:pPr>
      <w:r w:rsidRPr="002B5273">
        <w:rPr>
          <w:rFonts w:hint="eastAsia"/>
        </w:rPr>
        <w:t>雑報，その他の記載形式は特に指定しない．</w:t>
      </w:r>
    </w:p>
    <w:p w:rsidR="001E7E6C" w:rsidRPr="002B5273" w:rsidRDefault="001E7E6C" w:rsidP="002B5273">
      <w:pPr>
        <w:ind w:firstLineChars="100" w:firstLine="31680"/>
      </w:pPr>
    </w:p>
    <w:p w:rsidR="001E7E6C" w:rsidRPr="002B5273" w:rsidRDefault="001E7E6C" w:rsidP="00241C84">
      <w:r w:rsidRPr="002B5273">
        <w:rPr>
          <w:rFonts w:hint="eastAsia"/>
        </w:rPr>
        <w:t>３．活字指定</w:t>
      </w:r>
    </w:p>
    <w:p w:rsidR="001E7E6C" w:rsidRPr="002B5273" w:rsidRDefault="001E7E6C" w:rsidP="00630E2D">
      <w:r w:rsidRPr="002B5273">
        <w:rPr>
          <w:rFonts w:hint="eastAsia"/>
        </w:rPr>
        <w:t xml:space="preserve">　句読点は「．」及び「，」とする．和文原稿での動植物種名はカタカナを使い，生物種の学名（属名および種小名），統計記号はイタリックを指定する．これらと数式の変数以外は，原則としてイタリックを使用しない．原則として，和文は明朝体（表題や項目名はゴシック体）で，英文ならびに数字は</w:t>
      </w:r>
      <w:r w:rsidRPr="002B5273">
        <w:t>Times New Roman</w:t>
      </w:r>
      <w:r w:rsidRPr="002B5273">
        <w:rPr>
          <w:rFonts w:hint="eastAsia"/>
        </w:rPr>
        <w:t>体で記述する．</w:t>
      </w:r>
    </w:p>
    <w:p w:rsidR="001E7E6C" w:rsidRPr="002B5273" w:rsidRDefault="001E7E6C" w:rsidP="00241C84"/>
    <w:p w:rsidR="001E7E6C" w:rsidRPr="002B5273" w:rsidRDefault="001E7E6C" w:rsidP="00241C84">
      <w:r w:rsidRPr="002B5273">
        <w:rPr>
          <w:rFonts w:hint="eastAsia"/>
        </w:rPr>
        <w:t>４．単位などの表記</w:t>
      </w:r>
    </w:p>
    <w:p w:rsidR="001E7E6C" w:rsidRPr="002B5273" w:rsidRDefault="001E7E6C" w:rsidP="008A179E">
      <w:r w:rsidRPr="002B5273">
        <w:rPr>
          <w:rFonts w:hint="eastAsia"/>
        </w:rPr>
        <w:t xml:space="preserve">　本文，図表ともに</w:t>
      </w:r>
      <w:r w:rsidRPr="002B5273">
        <w:t>SI</w:t>
      </w:r>
      <w:r w:rsidRPr="002B5273">
        <w:rPr>
          <w:rFonts w:hint="eastAsia"/>
        </w:rPr>
        <w:t>単位を用いる．</w:t>
      </w:r>
      <w:r w:rsidRPr="002B5273">
        <w:rPr>
          <w:rFonts w:ascii="Symbol" w:hAnsi="Symbol"/>
        </w:rPr>
        <w:t></w:t>
      </w:r>
      <w:r w:rsidRPr="002B5273">
        <w:rPr>
          <w:rFonts w:ascii="Times New Roman" w:hAnsi="Times New Roman"/>
        </w:rPr>
        <w:t>g L</w:t>
      </w:r>
      <w:r w:rsidRPr="002B5273">
        <w:rPr>
          <w:rFonts w:ascii="Times New Roman"/>
          <w:vertAlign w:val="superscript"/>
        </w:rPr>
        <w:t>-1</w:t>
      </w:r>
      <w:r w:rsidRPr="002B5273">
        <w:rPr>
          <w:rFonts w:ascii="Times New Roman" w:hint="eastAsia"/>
        </w:rPr>
        <w:t>，</w:t>
      </w:r>
      <w:r w:rsidRPr="002B5273">
        <w:rPr>
          <w:rFonts w:ascii="Times New Roman" w:hAnsi="Times New Roman"/>
        </w:rPr>
        <w:t>mg-</w:t>
      </w:r>
      <w:r w:rsidRPr="002B5273">
        <w:rPr>
          <w:rFonts w:ascii="Times New Roman"/>
        </w:rPr>
        <w:t>O</w:t>
      </w:r>
      <w:r w:rsidRPr="002B5273">
        <w:rPr>
          <w:rFonts w:ascii="Times New Roman"/>
          <w:vertAlign w:val="subscript"/>
        </w:rPr>
        <w:t>2</w:t>
      </w:r>
      <w:r w:rsidRPr="002B5273">
        <w:rPr>
          <w:rFonts w:ascii="Times New Roman" w:hAnsi="Times New Roman"/>
        </w:rPr>
        <w:t xml:space="preserve"> L</w:t>
      </w:r>
      <w:r w:rsidRPr="002B5273">
        <w:rPr>
          <w:rFonts w:ascii="Times New Roman"/>
          <w:vertAlign w:val="superscript"/>
        </w:rPr>
        <w:t>-1</w:t>
      </w:r>
      <w:r w:rsidRPr="002B5273">
        <w:rPr>
          <w:rFonts w:ascii="Times New Roman" w:hint="eastAsia"/>
        </w:rPr>
        <w:t>，</w:t>
      </w:r>
      <w:r w:rsidRPr="002B5273">
        <w:rPr>
          <w:rFonts w:ascii="Times New Roman" w:hAnsi="Times New Roman"/>
        </w:rPr>
        <w:t>m s</w:t>
      </w:r>
      <w:r w:rsidRPr="002B5273">
        <w:rPr>
          <w:rFonts w:ascii="Times New Roman" w:hAnsi="Times New Roman"/>
          <w:vertAlign w:val="superscript"/>
        </w:rPr>
        <w:t>-1</w:t>
      </w:r>
      <w:r w:rsidRPr="002B5273">
        <w:rPr>
          <w:rFonts w:ascii="Times New Roman" w:hAnsi="Times New Roman" w:hint="eastAsia"/>
        </w:rPr>
        <w:t>，</w:t>
      </w:r>
      <w:r w:rsidRPr="002B5273">
        <w:rPr>
          <w:rFonts w:ascii="Times New Roman" w:hAnsi="Times New Roman"/>
        </w:rPr>
        <w:t>g</w:t>
      </w:r>
      <w:r w:rsidRPr="002B5273">
        <w:rPr>
          <w:rFonts w:ascii="Times New Roman"/>
        </w:rPr>
        <w:t>-C m</w:t>
      </w:r>
      <w:r w:rsidRPr="002B5273">
        <w:rPr>
          <w:rFonts w:ascii="Times New Roman"/>
          <w:vertAlign w:val="superscript"/>
        </w:rPr>
        <w:t>-2</w:t>
      </w:r>
      <w:r w:rsidRPr="002B5273">
        <w:rPr>
          <w:rFonts w:ascii="Times New Roman"/>
        </w:rPr>
        <w:t xml:space="preserve"> d</w:t>
      </w:r>
      <w:r w:rsidRPr="002B5273">
        <w:rPr>
          <w:rFonts w:ascii="Times New Roman"/>
          <w:vertAlign w:val="superscript"/>
        </w:rPr>
        <w:t>-1</w:t>
      </w:r>
      <w:r w:rsidRPr="002B5273">
        <w:rPr>
          <w:rFonts w:hint="eastAsia"/>
        </w:rPr>
        <w:t>のような表現では，・（ナカグロ）は使用せず，半角空白を挿入する．数字や欧文表記は半角文字を使用する．日付は西暦を用いる．</w:t>
      </w:r>
    </w:p>
    <w:p w:rsidR="001E7E6C" w:rsidRPr="002B5273" w:rsidRDefault="001E7E6C" w:rsidP="008A179E"/>
    <w:p w:rsidR="001E7E6C" w:rsidRPr="002B5273" w:rsidRDefault="001E7E6C" w:rsidP="00241C84">
      <w:r w:rsidRPr="002B5273">
        <w:rPr>
          <w:rFonts w:hint="eastAsia"/>
        </w:rPr>
        <w:t>５．引用文献の記載</w:t>
      </w:r>
    </w:p>
    <w:p w:rsidR="001E7E6C" w:rsidRPr="002B5273" w:rsidRDefault="001E7E6C" w:rsidP="008A179E">
      <w:r w:rsidRPr="002B5273">
        <w:rPr>
          <w:rFonts w:hint="eastAsia"/>
        </w:rPr>
        <w:t>（ⅰ）本文中の引用</w:t>
      </w:r>
    </w:p>
    <w:p w:rsidR="001E7E6C" w:rsidRPr="002B5273" w:rsidRDefault="001E7E6C" w:rsidP="008A179E">
      <w:r w:rsidRPr="002B5273">
        <w:rPr>
          <w:rFonts w:hint="eastAsia"/>
        </w:rPr>
        <w:t xml:space="preserve">　　本文中の文献の引用は，「田中・佐藤（</w:t>
      </w:r>
      <w:r w:rsidRPr="002B5273">
        <w:t>2010</w:t>
      </w:r>
      <w:r w:rsidRPr="002B5273">
        <w:rPr>
          <w:rFonts w:hint="eastAsia"/>
        </w:rPr>
        <w:t>）によれば…」，「…である（田中</w:t>
      </w:r>
      <w:r w:rsidRPr="002B5273">
        <w:t>, 2010</w:t>
      </w:r>
      <w:r w:rsidRPr="002B5273">
        <w:rPr>
          <w:rFonts w:hint="eastAsia"/>
        </w:rPr>
        <w:t>；</w:t>
      </w:r>
      <w:r w:rsidRPr="002B5273">
        <w:t>Tanaka and Sato</w:t>
      </w:r>
      <w:r w:rsidRPr="002B5273">
        <w:rPr>
          <w:rFonts w:hint="eastAsia"/>
        </w:rPr>
        <w:t>，</w:t>
      </w:r>
      <w:r w:rsidRPr="002B5273">
        <w:t>2010</w:t>
      </w:r>
      <w:r w:rsidRPr="002B5273">
        <w:rPr>
          <w:rFonts w:hint="eastAsia"/>
        </w:rPr>
        <w:t>）」などの形式とする．著者が多い文献は，「佐藤ら（</w:t>
      </w:r>
      <w:r w:rsidRPr="002B5273">
        <w:t>2010</w:t>
      </w:r>
      <w:r w:rsidRPr="002B5273">
        <w:rPr>
          <w:rFonts w:hint="eastAsia"/>
        </w:rPr>
        <w:t>）は…」，「…である（</w:t>
      </w:r>
      <w:r w:rsidRPr="002B5273">
        <w:t>Tanaka et al., 2010</w:t>
      </w:r>
      <w:r w:rsidRPr="002B5273">
        <w:rPr>
          <w:rFonts w:hint="eastAsia"/>
        </w:rPr>
        <w:t>）」のように記述する．引用文献に番号は付けない．</w:t>
      </w:r>
    </w:p>
    <w:p w:rsidR="001E7E6C" w:rsidRPr="002B5273" w:rsidRDefault="001E7E6C" w:rsidP="008A179E">
      <w:r w:rsidRPr="002B5273">
        <w:rPr>
          <w:rFonts w:hint="eastAsia"/>
        </w:rPr>
        <w:t>（ⅱ）文献リストの作成</w:t>
      </w:r>
    </w:p>
    <w:p w:rsidR="001E7E6C" w:rsidRPr="002B5273" w:rsidRDefault="001E7E6C" w:rsidP="008A179E">
      <w:r w:rsidRPr="002B5273">
        <w:rPr>
          <w:rFonts w:hint="eastAsia"/>
        </w:rPr>
        <w:t xml:space="preserve">　「文献」の項目には本文中に引用されたもの全てを記載する．記載順序はアルファベット順とする．雑誌名は省略しないで表記する．</w:t>
      </w:r>
    </w:p>
    <w:p w:rsidR="001E7E6C" w:rsidRPr="002B5273" w:rsidRDefault="001E7E6C" w:rsidP="008A179E">
      <w:r w:rsidRPr="002B5273">
        <w:rPr>
          <w:rFonts w:hint="eastAsia"/>
        </w:rPr>
        <w:t>記入例</w:t>
      </w:r>
    </w:p>
    <w:p w:rsidR="001E7E6C" w:rsidRPr="002B5273" w:rsidRDefault="001E7E6C" w:rsidP="008A179E">
      <w:r w:rsidRPr="002B5273">
        <w:rPr>
          <w:rFonts w:hint="eastAsia"/>
        </w:rPr>
        <w:t>（</w:t>
      </w:r>
      <w:r w:rsidRPr="002B5273">
        <w:t>a</w:t>
      </w:r>
      <w:r w:rsidRPr="002B5273">
        <w:rPr>
          <w:rFonts w:hint="eastAsia"/>
        </w:rPr>
        <w:t>）論文</w:t>
      </w:r>
    </w:p>
    <w:p w:rsidR="001E7E6C" w:rsidRPr="002B5273" w:rsidRDefault="001E7E6C" w:rsidP="008A179E">
      <w:r w:rsidRPr="002B5273">
        <w:rPr>
          <w:rFonts w:hint="eastAsia"/>
        </w:rPr>
        <w:t xml:space="preserve">　田中太郎・佐藤二郎</w:t>
      </w:r>
      <w:r w:rsidRPr="002B5273">
        <w:t xml:space="preserve"> (2010): </w:t>
      </w:r>
      <w:r w:rsidRPr="002B5273">
        <w:rPr>
          <w:rFonts w:hint="eastAsia"/>
        </w:rPr>
        <w:t>琵琶湖の水量．陸水研究，</w:t>
      </w:r>
      <w:r w:rsidRPr="002B5273">
        <w:rPr>
          <w:b/>
        </w:rPr>
        <w:t>1</w:t>
      </w:r>
      <w:r w:rsidRPr="002B5273">
        <w:t>, 1-10</w:t>
      </w:r>
      <w:r w:rsidRPr="002B5273">
        <w:rPr>
          <w:rFonts w:hint="eastAsia"/>
        </w:rPr>
        <w:t>．</w:t>
      </w:r>
    </w:p>
    <w:p w:rsidR="001E7E6C" w:rsidRPr="002B5273" w:rsidRDefault="001E7E6C" w:rsidP="00C2699A">
      <w:r w:rsidRPr="002B5273">
        <w:rPr>
          <w:rFonts w:hint="eastAsia"/>
        </w:rPr>
        <w:t xml:space="preserve">　</w:t>
      </w:r>
      <w:r w:rsidRPr="002B5273">
        <w:t xml:space="preserve">Tanaka, T. and J. Sato (2010): Water volume in Lake Biwa. Limnological Study, </w:t>
      </w:r>
      <w:r w:rsidRPr="002B5273">
        <w:rPr>
          <w:b/>
        </w:rPr>
        <w:t>1</w:t>
      </w:r>
      <w:r w:rsidRPr="002B5273">
        <w:t>, 1-10.</w:t>
      </w:r>
    </w:p>
    <w:p w:rsidR="001E7E6C" w:rsidRPr="002B5273" w:rsidRDefault="001E7E6C" w:rsidP="008A179E">
      <w:r w:rsidRPr="002B5273">
        <w:rPr>
          <w:rFonts w:hint="eastAsia"/>
        </w:rPr>
        <w:t>（</w:t>
      </w:r>
      <w:r w:rsidRPr="002B5273">
        <w:t>b</w:t>
      </w:r>
      <w:r w:rsidRPr="002B5273">
        <w:rPr>
          <w:rFonts w:hint="eastAsia"/>
        </w:rPr>
        <w:t>）単行本の全部</w:t>
      </w:r>
    </w:p>
    <w:p w:rsidR="001E7E6C" w:rsidRPr="002B5273" w:rsidRDefault="001E7E6C" w:rsidP="002B5273">
      <w:pPr>
        <w:ind w:firstLineChars="100" w:firstLine="31680"/>
      </w:pPr>
      <w:r w:rsidRPr="002B5273">
        <w:rPr>
          <w:rFonts w:hint="eastAsia"/>
        </w:rPr>
        <w:t>田中太郎</w:t>
      </w:r>
      <w:r w:rsidRPr="002B5273">
        <w:t xml:space="preserve"> (2010): </w:t>
      </w:r>
      <w:r w:rsidRPr="002B5273">
        <w:rPr>
          <w:rFonts w:hint="eastAsia"/>
        </w:rPr>
        <w:t>琵琶湖．陸水出版</w:t>
      </w:r>
      <w:r w:rsidRPr="002B5273">
        <w:t xml:space="preserve">, </w:t>
      </w:r>
      <w:r w:rsidRPr="002B5273">
        <w:rPr>
          <w:rFonts w:hint="eastAsia"/>
        </w:rPr>
        <w:t>京都</w:t>
      </w:r>
      <w:r w:rsidRPr="002B5273">
        <w:t>.</w:t>
      </w:r>
    </w:p>
    <w:p w:rsidR="001E7E6C" w:rsidRPr="002B5273" w:rsidRDefault="001E7E6C" w:rsidP="002B5273">
      <w:pPr>
        <w:ind w:firstLineChars="100" w:firstLine="31680"/>
      </w:pPr>
      <w:r w:rsidRPr="002B5273">
        <w:t>Tanaka, T. (2010): Lake Biwa. Rikusui Shuppan, Kyoto.</w:t>
      </w:r>
    </w:p>
    <w:p w:rsidR="001E7E6C" w:rsidRPr="002B5273" w:rsidRDefault="001E7E6C" w:rsidP="00880FE5">
      <w:r w:rsidRPr="002B5273">
        <w:rPr>
          <w:rFonts w:hint="eastAsia"/>
        </w:rPr>
        <w:t>（</w:t>
      </w:r>
      <w:r w:rsidRPr="002B5273">
        <w:t>c</w:t>
      </w:r>
      <w:r w:rsidRPr="002B5273">
        <w:rPr>
          <w:rFonts w:hint="eastAsia"/>
        </w:rPr>
        <w:t>）単行本の章または分冊</w:t>
      </w:r>
    </w:p>
    <w:p w:rsidR="001E7E6C" w:rsidRPr="002B5273" w:rsidRDefault="001E7E6C" w:rsidP="002B5273">
      <w:pPr>
        <w:ind w:firstLineChars="100" w:firstLine="31680"/>
      </w:pPr>
      <w:r w:rsidRPr="002B5273">
        <w:rPr>
          <w:rFonts w:hint="eastAsia"/>
        </w:rPr>
        <w:t>田中太郎</w:t>
      </w:r>
      <w:r w:rsidRPr="002B5273">
        <w:t xml:space="preserve"> (2010): </w:t>
      </w:r>
      <w:r w:rsidRPr="002B5273">
        <w:rPr>
          <w:rFonts w:hint="eastAsia"/>
        </w:rPr>
        <w:t>琵琶湖の水量</w:t>
      </w:r>
      <w:r w:rsidRPr="002B5273">
        <w:t xml:space="preserve">. </w:t>
      </w:r>
      <w:r w:rsidRPr="002B5273">
        <w:rPr>
          <w:rFonts w:hint="eastAsia"/>
        </w:rPr>
        <w:t>琵琶湖</w:t>
      </w:r>
      <w:r w:rsidRPr="002B5273">
        <w:t xml:space="preserve">, </w:t>
      </w:r>
      <w:r w:rsidRPr="002B5273">
        <w:rPr>
          <w:rFonts w:hint="eastAsia"/>
        </w:rPr>
        <w:t>佐藤二郎</w:t>
      </w:r>
      <w:r w:rsidRPr="002B5273">
        <w:t xml:space="preserve"> (</w:t>
      </w:r>
      <w:r w:rsidRPr="002B5273">
        <w:rPr>
          <w:rFonts w:hint="eastAsia"/>
        </w:rPr>
        <w:t>編</w:t>
      </w:r>
      <w:r w:rsidRPr="002B5273">
        <w:t xml:space="preserve">), 100-120. </w:t>
      </w:r>
      <w:r w:rsidRPr="002B5273">
        <w:rPr>
          <w:rFonts w:hint="eastAsia"/>
        </w:rPr>
        <w:t>陸水出版</w:t>
      </w:r>
      <w:r w:rsidRPr="002B5273">
        <w:t xml:space="preserve">, </w:t>
      </w:r>
      <w:r w:rsidRPr="002B5273">
        <w:rPr>
          <w:rFonts w:hint="eastAsia"/>
        </w:rPr>
        <w:t>京都</w:t>
      </w:r>
      <w:r w:rsidRPr="002B5273">
        <w:t>.</w:t>
      </w:r>
    </w:p>
    <w:p w:rsidR="001E7E6C" w:rsidRPr="002B5273" w:rsidRDefault="001E7E6C" w:rsidP="002B5273">
      <w:pPr>
        <w:ind w:leftChars="100" w:left="31680" w:hangingChars="101" w:firstLine="31680"/>
      </w:pPr>
      <w:r w:rsidRPr="002B5273">
        <w:t>Tanaka, T. (2010): Water Volume in Lake Biwa. In Lake Biwa, J. Sato (ed.), 100-120. Rikusui Shuppan, Kyoto.</w:t>
      </w:r>
    </w:p>
    <w:p w:rsidR="001E7E6C" w:rsidRPr="002B5273" w:rsidRDefault="001E7E6C" w:rsidP="00880FE5"/>
    <w:p w:rsidR="001E7E6C" w:rsidRPr="002B5273" w:rsidRDefault="001E7E6C" w:rsidP="00241C84">
      <w:r w:rsidRPr="002B5273">
        <w:rPr>
          <w:rFonts w:hint="eastAsia"/>
        </w:rPr>
        <w:t>６．図表の作成</w:t>
      </w:r>
    </w:p>
    <w:p w:rsidR="001E7E6C" w:rsidRPr="002B5273" w:rsidRDefault="001E7E6C" w:rsidP="0098253E">
      <w:r w:rsidRPr="002B5273">
        <w:rPr>
          <w:rFonts w:hint="eastAsia"/>
        </w:rPr>
        <w:t>（ⅰ）本文中の引用</w:t>
      </w:r>
    </w:p>
    <w:p w:rsidR="001E7E6C" w:rsidRPr="002B5273" w:rsidRDefault="001E7E6C" w:rsidP="002B5273">
      <w:pPr>
        <w:ind w:firstLineChars="100" w:firstLine="31680"/>
      </w:pPr>
      <w:r w:rsidRPr="002B5273">
        <w:rPr>
          <w:rFonts w:hint="eastAsia"/>
        </w:rPr>
        <w:t>和文の場合，本文中での引用は図</w:t>
      </w:r>
      <w:r w:rsidRPr="002B5273">
        <w:t>1</w:t>
      </w:r>
      <w:r w:rsidRPr="002B5273">
        <w:rPr>
          <w:rFonts w:hint="eastAsia"/>
        </w:rPr>
        <w:t>，図</w:t>
      </w:r>
      <w:r w:rsidRPr="002B5273">
        <w:t>2</w:t>
      </w:r>
      <w:r w:rsidRPr="002B5273">
        <w:rPr>
          <w:rFonts w:hint="eastAsia"/>
        </w:rPr>
        <w:t>～</w:t>
      </w:r>
      <w:r w:rsidRPr="002B5273">
        <w:t>4</w:t>
      </w:r>
      <w:r w:rsidRPr="002B5273">
        <w:rPr>
          <w:rFonts w:hint="eastAsia"/>
        </w:rPr>
        <w:t>，表</w:t>
      </w:r>
      <w:r w:rsidRPr="002B5273">
        <w:t>1</w:t>
      </w:r>
      <w:r w:rsidRPr="002B5273">
        <w:rPr>
          <w:rFonts w:hint="eastAsia"/>
        </w:rPr>
        <w:t>とする．英文の場合，本文中での引用は</w:t>
      </w:r>
      <w:r w:rsidRPr="002B5273">
        <w:t>Fig. 1</w:t>
      </w:r>
      <w:r w:rsidRPr="002B5273">
        <w:rPr>
          <w:rFonts w:hint="eastAsia"/>
        </w:rPr>
        <w:t>，</w:t>
      </w:r>
      <w:r w:rsidRPr="002B5273">
        <w:t>Fig. 2-4</w:t>
      </w:r>
      <w:r w:rsidRPr="002B5273">
        <w:rPr>
          <w:rFonts w:hint="eastAsia"/>
        </w:rPr>
        <w:t>，</w:t>
      </w:r>
      <w:r w:rsidRPr="002B5273">
        <w:t>Table 1</w:t>
      </w:r>
      <w:r w:rsidRPr="002B5273">
        <w:rPr>
          <w:rFonts w:hint="eastAsia"/>
        </w:rPr>
        <w:t>とする．写真は図として扱う．</w:t>
      </w:r>
    </w:p>
    <w:p w:rsidR="001E7E6C" w:rsidRPr="002B5273" w:rsidRDefault="001E7E6C" w:rsidP="0098253E">
      <w:r w:rsidRPr="002B5273">
        <w:rPr>
          <w:rFonts w:hint="eastAsia"/>
        </w:rPr>
        <w:t>（ⅱ）表記</w:t>
      </w:r>
    </w:p>
    <w:p w:rsidR="001E7E6C" w:rsidRPr="002B5273" w:rsidRDefault="001E7E6C" w:rsidP="002B5273">
      <w:pPr>
        <w:ind w:firstLineChars="100" w:firstLine="31680"/>
      </w:pPr>
      <w:r w:rsidRPr="002B5273">
        <w:rPr>
          <w:rFonts w:hint="eastAsia"/>
        </w:rPr>
        <w:t>原著論文，総説，短報の場合，図表の中の文字表記は原則として英語を用いる．ただし生物の和名を併記する場合には日本語を使用してもよい．</w:t>
      </w:r>
    </w:p>
    <w:p w:rsidR="001E7E6C" w:rsidRPr="002B5273" w:rsidRDefault="001E7E6C" w:rsidP="00A703F8">
      <w:r w:rsidRPr="002B5273">
        <w:rPr>
          <w:rFonts w:hint="eastAsia"/>
        </w:rPr>
        <w:t>（ⅲ）説明文（キャプション）</w:t>
      </w:r>
    </w:p>
    <w:p w:rsidR="001E7E6C" w:rsidRPr="002B5273" w:rsidRDefault="001E7E6C" w:rsidP="002B5273">
      <w:pPr>
        <w:ind w:firstLineChars="100" w:firstLine="31680"/>
      </w:pPr>
      <w:r w:rsidRPr="002B5273">
        <w:rPr>
          <w:rFonts w:hint="eastAsia"/>
        </w:rPr>
        <w:t>原著論文，総説，短報の場合，説明文は和文と英文の併記とする．これら以外の場合には，原則として和文のみとする．</w:t>
      </w:r>
    </w:p>
    <w:p w:rsidR="001E7E6C" w:rsidRPr="002B5273" w:rsidRDefault="001E7E6C" w:rsidP="0098253E">
      <w:r w:rsidRPr="002B5273">
        <w:rPr>
          <w:rFonts w:hint="eastAsia"/>
        </w:rPr>
        <w:t>（ⅳ）サイズ</w:t>
      </w:r>
    </w:p>
    <w:p w:rsidR="001E7E6C" w:rsidRPr="002B5273" w:rsidRDefault="001E7E6C" w:rsidP="002B5273">
      <w:pPr>
        <w:ind w:firstLineChars="100" w:firstLine="31680"/>
      </w:pPr>
      <w:r w:rsidRPr="002B5273">
        <w:rPr>
          <w:rFonts w:hint="eastAsia"/>
        </w:rPr>
        <w:t>図表は刷り上がり時に横幅が</w:t>
      </w:r>
      <w:r w:rsidRPr="002B5273">
        <w:t>8 cm</w:t>
      </w:r>
      <w:r w:rsidRPr="002B5273">
        <w:rPr>
          <w:rFonts w:hint="eastAsia"/>
        </w:rPr>
        <w:t>または</w:t>
      </w:r>
      <w:r w:rsidRPr="002B5273">
        <w:t>16 cm</w:t>
      </w:r>
      <w:r w:rsidRPr="002B5273">
        <w:rPr>
          <w:rFonts w:hint="eastAsia"/>
        </w:rPr>
        <w:t>であることを考慮して作成する．</w:t>
      </w:r>
    </w:p>
    <w:p w:rsidR="001E7E6C" w:rsidRPr="002B5273" w:rsidRDefault="001E7E6C" w:rsidP="00A703F8">
      <w:r w:rsidRPr="002B5273">
        <w:rPr>
          <w:rFonts w:hint="eastAsia"/>
        </w:rPr>
        <w:t>（ⅴ）図の作成</w:t>
      </w:r>
    </w:p>
    <w:p w:rsidR="001E7E6C" w:rsidRPr="002B5273" w:rsidRDefault="001E7E6C" w:rsidP="00A703F8">
      <w:r w:rsidRPr="002B5273">
        <w:rPr>
          <w:rFonts w:hint="eastAsia"/>
        </w:rPr>
        <w:t xml:space="preserve">　原則としてグラフィックソフトを使用し，鮮明に作図する．</w:t>
      </w:r>
      <w:r w:rsidRPr="002B5273">
        <w:t>Microsoft Excel</w:t>
      </w:r>
      <w:r w:rsidRPr="002B5273">
        <w:rPr>
          <w:rFonts w:hint="eastAsia"/>
        </w:rPr>
        <w:t>，</w:t>
      </w:r>
      <w:r w:rsidRPr="002B5273">
        <w:t>Microsoft PowerPoint</w:t>
      </w:r>
      <w:r w:rsidRPr="002B5273">
        <w:rPr>
          <w:rFonts w:hint="eastAsia"/>
        </w:rPr>
        <w:t>の使用を推奨する．手書きの図も可とするが，黒インクで明瞭に描き，図中の線や記号，文字，数字はレタリング器具などを使用して鮮明に描く．図や写真を画像として保存する場合，ファイルフォーマットは，</w:t>
      </w:r>
      <w:r w:rsidRPr="002B5273">
        <w:t>PDF</w:t>
      </w:r>
      <w:r w:rsidRPr="002B5273">
        <w:rPr>
          <w:rFonts w:hint="eastAsia"/>
        </w:rPr>
        <w:t>，</w:t>
      </w:r>
      <w:r w:rsidRPr="002B5273">
        <w:t>JPEG</w:t>
      </w:r>
      <w:r w:rsidRPr="002B5273">
        <w:rPr>
          <w:rFonts w:hint="eastAsia"/>
        </w:rPr>
        <w:t>，</w:t>
      </w:r>
      <w:r w:rsidRPr="002B5273">
        <w:t>EPS</w:t>
      </w:r>
      <w:r w:rsidRPr="002B5273">
        <w:rPr>
          <w:rFonts w:hint="eastAsia"/>
        </w:rPr>
        <w:t>，</w:t>
      </w:r>
      <w:r w:rsidRPr="002B5273">
        <w:t>TIFF</w:t>
      </w:r>
      <w:r w:rsidRPr="002B5273">
        <w:rPr>
          <w:rFonts w:hint="eastAsia"/>
        </w:rPr>
        <w:t>などの使用を推奨する．</w:t>
      </w:r>
    </w:p>
    <w:p w:rsidR="001E7E6C" w:rsidRPr="002B5273" w:rsidRDefault="001E7E6C" w:rsidP="002B5273">
      <w:pPr>
        <w:ind w:firstLineChars="100" w:firstLine="31680"/>
      </w:pPr>
      <w:r w:rsidRPr="002B5273">
        <w:rPr>
          <w:rFonts w:hint="eastAsia"/>
        </w:rPr>
        <w:t>線の太さは，原図で少なくとも</w:t>
      </w:r>
      <w:r w:rsidRPr="002B5273">
        <w:t>0.2 mm</w:t>
      </w:r>
      <w:r w:rsidRPr="002B5273">
        <w:rPr>
          <w:rFonts w:hint="eastAsia"/>
        </w:rPr>
        <w:t>以上を使用する．線の太さが</w:t>
      </w:r>
      <w:r w:rsidRPr="002B5273">
        <w:t>point</w:t>
      </w:r>
      <w:r w:rsidRPr="002B5273">
        <w:rPr>
          <w:rFonts w:hint="eastAsia"/>
        </w:rPr>
        <w:t>指定のソフトでは</w:t>
      </w:r>
      <w:r w:rsidRPr="002B5273">
        <w:t>1 point</w:t>
      </w:r>
      <w:r w:rsidRPr="002B5273">
        <w:rPr>
          <w:rFonts w:hint="eastAsia"/>
        </w:rPr>
        <w:t>以上の太さの線を使用する．網掛け等を使用する場合には，上記のファイルフォーマットで図や文字が鮮明に表示されることを確認する．カラーの図や写真を原稿として投稿しても良いが，それらは白黒で印刷される．</w:t>
      </w:r>
    </w:p>
    <w:p w:rsidR="001E7E6C" w:rsidRPr="002B5273" w:rsidRDefault="001E7E6C" w:rsidP="00A703F8">
      <w:r w:rsidRPr="002B5273">
        <w:rPr>
          <w:rFonts w:hint="eastAsia"/>
        </w:rPr>
        <w:t>（ⅵ）表の作成</w:t>
      </w:r>
    </w:p>
    <w:p w:rsidR="001E7E6C" w:rsidRPr="002B5273" w:rsidRDefault="001E7E6C" w:rsidP="002B5273">
      <w:pPr>
        <w:ind w:firstLineChars="100" w:firstLine="31680"/>
      </w:pPr>
      <w:r w:rsidRPr="002B5273">
        <w:rPr>
          <w:rFonts w:hint="eastAsia"/>
        </w:rPr>
        <w:t>原則として表計算ソフトやグラフィックソフトを使用し，鮮明に作成する．</w:t>
      </w:r>
      <w:r w:rsidRPr="002B5273">
        <w:t>Microsoft Excel</w:t>
      </w:r>
      <w:r w:rsidRPr="002B5273">
        <w:rPr>
          <w:rFonts w:hint="eastAsia"/>
        </w:rPr>
        <w:t>の使用を推奨する．手書きの表も可とする．罫線の色は黒とし，縦の罫線は使用せず，横罫線もできるだけ少なくする．網掛けは使用しない．</w:t>
      </w:r>
    </w:p>
    <w:p w:rsidR="001E7E6C" w:rsidRPr="002B5273" w:rsidRDefault="001E7E6C" w:rsidP="002B5273">
      <w:pPr>
        <w:ind w:firstLineChars="100" w:firstLine="31680"/>
      </w:pPr>
      <w:r w:rsidRPr="002B5273">
        <w:rPr>
          <w:rFonts w:hint="eastAsia"/>
        </w:rPr>
        <w:t>その他の注意点は図の場合と同じとする．</w:t>
      </w:r>
    </w:p>
    <w:p w:rsidR="001E7E6C" w:rsidRPr="002B5273" w:rsidRDefault="001E7E6C" w:rsidP="006131DF"/>
    <w:p w:rsidR="001E7E6C" w:rsidRPr="002B5273" w:rsidRDefault="001E7E6C" w:rsidP="00B569B1">
      <w:r w:rsidRPr="002B5273">
        <w:rPr>
          <w:rFonts w:hint="eastAsia"/>
        </w:rPr>
        <w:t>７．投稿</w:t>
      </w:r>
    </w:p>
    <w:p w:rsidR="001E7E6C" w:rsidRPr="002B5273" w:rsidRDefault="001E7E6C" w:rsidP="00B569B1">
      <w:r w:rsidRPr="002B5273">
        <w:rPr>
          <w:rFonts w:hint="eastAsia"/>
        </w:rPr>
        <w:t xml:space="preserve">　投稿は原則として，</w:t>
      </w:r>
      <w:r w:rsidRPr="002B5273">
        <w:t>PDF</w:t>
      </w:r>
      <w:r w:rsidRPr="002B5273">
        <w:rPr>
          <w:rFonts w:hint="eastAsia"/>
        </w:rPr>
        <w:t>ファイルで行う．本文と図表など，全ての原稿を</w:t>
      </w:r>
      <w:r w:rsidRPr="002B5273">
        <w:t>1</w:t>
      </w:r>
      <w:r w:rsidRPr="002B5273">
        <w:rPr>
          <w:rFonts w:hint="eastAsia"/>
        </w:rPr>
        <w:t>つの</w:t>
      </w:r>
      <w:r w:rsidRPr="002B5273">
        <w:t>PDF</w:t>
      </w:r>
      <w:r w:rsidRPr="002B5273">
        <w:rPr>
          <w:rFonts w:hint="eastAsia"/>
        </w:rPr>
        <w:t>ファイルに保存し，投稿原稿とする．印刷した場合に，本文と図表などが鮮明に印刷されることを確認しておく．</w:t>
      </w:r>
    </w:p>
    <w:p w:rsidR="001E7E6C" w:rsidRPr="002B5273" w:rsidRDefault="001E7E6C" w:rsidP="00B569B1">
      <w:r w:rsidRPr="002B5273">
        <w:rPr>
          <w:rFonts w:hint="eastAsia"/>
        </w:rPr>
        <w:t xml:space="preserve">　</w:t>
      </w:r>
      <w:r w:rsidRPr="002B5273">
        <w:t>PDF</w:t>
      </w:r>
      <w:r w:rsidRPr="002B5273">
        <w:rPr>
          <w:rFonts w:hint="eastAsia"/>
        </w:rPr>
        <w:t>ファイルでの投稿が困難な場合には，編集委員長に連絡すること．</w:t>
      </w:r>
    </w:p>
    <w:p w:rsidR="001E7E6C" w:rsidRPr="002B5273" w:rsidRDefault="001E7E6C" w:rsidP="00B569B1"/>
    <w:p w:rsidR="001E7E6C" w:rsidRPr="002B5273" w:rsidRDefault="001E7E6C" w:rsidP="00B569B1">
      <w:r w:rsidRPr="002B5273">
        <w:rPr>
          <w:rFonts w:hint="eastAsia"/>
        </w:rPr>
        <w:t>８．清書原稿の作成</w:t>
      </w:r>
    </w:p>
    <w:p w:rsidR="001E7E6C" w:rsidRPr="002B5273" w:rsidRDefault="001E7E6C" w:rsidP="00B569B1">
      <w:r w:rsidRPr="002B5273">
        <w:rPr>
          <w:rFonts w:hint="eastAsia"/>
        </w:rPr>
        <w:t xml:space="preserve">　原稿が受理された場合，著者は英文校閲を受けたのち，清書原稿を提出する．英文校閲は自費とする．</w:t>
      </w:r>
    </w:p>
    <w:p w:rsidR="001E7E6C" w:rsidRPr="002B5273" w:rsidRDefault="001E7E6C" w:rsidP="00B569B1">
      <w:r w:rsidRPr="002B5273">
        <w:rPr>
          <w:rFonts w:hint="eastAsia"/>
        </w:rPr>
        <w:t xml:space="preserve">　</w:t>
      </w:r>
      <w:r w:rsidRPr="002B5273">
        <w:t>A4</w:t>
      </w:r>
      <w:r w:rsidRPr="002B5273">
        <w:rPr>
          <w:rFonts w:hint="eastAsia"/>
        </w:rPr>
        <w:t>用紙を用い，</w:t>
      </w:r>
      <w:r w:rsidRPr="002B5273">
        <w:t>Microsoft Word</w:t>
      </w:r>
      <w:r w:rsidRPr="002B5273">
        <w:rPr>
          <w:rFonts w:hint="eastAsia"/>
        </w:rPr>
        <w:t>などを使用して，清書原稿を別紙１「清書原稿の例」に示す形式で作成する．図や表は本文中の適切な部分に組み込む．このファイルを</w:t>
      </w:r>
      <w:r w:rsidRPr="002B5273">
        <w:t>PDF</w:t>
      </w:r>
      <w:r w:rsidRPr="002B5273">
        <w:rPr>
          <w:rFonts w:hint="eastAsia"/>
        </w:rPr>
        <w:t>ファイルに変換する．印刷した清書原稿とともに，これら</w:t>
      </w:r>
      <w:r w:rsidRPr="002B5273">
        <w:t>2</w:t>
      </w:r>
      <w:r w:rsidRPr="002B5273">
        <w:rPr>
          <w:rFonts w:hint="eastAsia"/>
        </w:rPr>
        <w:t>つのファイルを編集委員長に提出する．</w:t>
      </w:r>
    </w:p>
    <w:p w:rsidR="001E7E6C" w:rsidRPr="002B5273" w:rsidRDefault="001E7E6C" w:rsidP="00241C84">
      <w:r w:rsidRPr="002B5273">
        <w:rPr>
          <w:rFonts w:hint="eastAsia"/>
        </w:rPr>
        <w:t xml:space="preserve">　上記の方法による清書原稿の提出が困難なときには，編集委員長に連絡すること．場合によっては，編集委員会で電子ファイルによる清書原稿を作成する．ただし，そのために生じた費用は，著者が負担する．</w:t>
      </w:r>
    </w:p>
    <w:p w:rsidR="001E7E6C" w:rsidRPr="002B5273" w:rsidRDefault="001E7E6C" w:rsidP="00241C84"/>
    <w:p w:rsidR="001E7E6C" w:rsidRPr="002B5273" w:rsidRDefault="001E7E6C" w:rsidP="00241C84">
      <w:r w:rsidRPr="002B5273">
        <w:rPr>
          <w:rFonts w:hint="eastAsia"/>
        </w:rPr>
        <w:t>９．その他</w:t>
      </w:r>
    </w:p>
    <w:p w:rsidR="001E7E6C" w:rsidRPr="002B5273" w:rsidRDefault="001E7E6C" w:rsidP="00241C84">
      <w:r w:rsidRPr="002B5273">
        <w:rPr>
          <w:rFonts w:hint="eastAsia"/>
        </w:rPr>
        <w:t xml:space="preserve">　この規定に定めるもの以外の事項は，編集委員会の判断に委ねられる．</w:t>
      </w:r>
    </w:p>
    <w:p w:rsidR="001E7E6C" w:rsidRPr="002B5273" w:rsidRDefault="001E7E6C" w:rsidP="00241C84"/>
    <w:p w:rsidR="001E7E6C" w:rsidRPr="002B5273" w:rsidRDefault="001E7E6C" w:rsidP="00241C84">
      <w:r w:rsidRPr="002B5273">
        <w:rPr>
          <w:rFonts w:hint="eastAsia"/>
        </w:rPr>
        <w:t>附則</w:t>
      </w:r>
    </w:p>
    <w:p w:rsidR="001E7E6C" w:rsidRPr="002B5273" w:rsidRDefault="001E7E6C" w:rsidP="002B5273">
      <w:pPr>
        <w:ind w:firstLineChars="100" w:firstLine="31680"/>
      </w:pPr>
      <w:r w:rsidRPr="002B5273">
        <w:rPr>
          <w:rFonts w:hint="eastAsia"/>
        </w:rPr>
        <w:t>本規定は，平成</w:t>
      </w:r>
      <w:r w:rsidRPr="002B5273">
        <w:t>26</w:t>
      </w:r>
      <w:r w:rsidRPr="002B5273">
        <w:rPr>
          <w:rFonts w:hint="eastAsia"/>
        </w:rPr>
        <w:t>年</w:t>
      </w:r>
      <w:r w:rsidRPr="002B5273">
        <w:t>1</w:t>
      </w:r>
      <w:r w:rsidRPr="002B5273">
        <w:rPr>
          <w:rFonts w:hint="eastAsia"/>
        </w:rPr>
        <w:t>月</w:t>
      </w:r>
      <w:r w:rsidRPr="002B5273">
        <w:t>7</w:t>
      </w:r>
      <w:r w:rsidRPr="002B5273">
        <w:rPr>
          <w:rFonts w:hint="eastAsia"/>
        </w:rPr>
        <w:t>日より施行する．</w:t>
      </w:r>
    </w:p>
    <w:p w:rsidR="001E7E6C" w:rsidRPr="002B5273" w:rsidRDefault="001E7E6C" w:rsidP="00FD032C">
      <w:pPr>
        <w:widowControl/>
        <w:jc w:val="left"/>
      </w:pPr>
    </w:p>
    <w:sectPr w:rsidR="001E7E6C" w:rsidRPr="002B5273" w:rsidSect="006827BF">
      <w:footerReference w:type="default" r:id="rId7"/>
      <w:pgSz w:w="11906" w:h="16838" w:code="9"/>
      <w:pgMar w:top="1418" w:right="1418" w:bottom="1418" w:left="1418" w:header="851" w:footer="567" w:gutter="0"/>
      <w:cols w:space="526"/>
      <w:docGrid w:type="lines" w:linePitch="360" w:charSpace="896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6C" w:rsidRDefault="001E7E6C" w:rsidP="00A43A88">
      <w:r>
        <w:separator/>
      </w:r>
    </w:p>
  </w:endnote>
  <w:endnote w:type="continuationSeparator" w:id="1">
    <w:p w:rsidR="001E7E6C" w:rsidRDefault="001E7E6C" w:rsidP="00A4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6C" w:rsidRDefault="001E7E6C">
    <w:pPr>
      <w:pStyle w:val="Footer"/>
      <w:jc w:val="center"/>
    </w:pPr>
    <w:fldSimple w:instr=" PAGE   \* MERGEFORMAT ">
      <w:r w:rsidRPr="002B5273">
        <w:rPr>
          <w:noProof/>
          <w:lang w:val="ja-JP"/>
        </w:rPr>
        <w:t>1</w:t>
      </w:r>
    </w:fldSimple>
  </w:p>
  <w:p w:rsidR="001E7E6C" w:rsidRDefault="001E7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6C" w:rsidRDefault="001E7E6C" w:rsidP="00A43A88">
      <w:r>
        <w:separator/>
      </w:r>
    </w:p>
  </w:footnote>
  <w:footnote w:type="continuationSeparator" w:id="1">
    <w:p w:rsidR="001E7E6C" w:rsidRDefault="001E7E6C" w:rsidP="00A43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C8A"/>
    <w:multiLevelType w:val="hybridMultilevel"/>
    <w:tmpl w:val="18722F7E"/>
    <w:lvl w:ilvl="0" w:tplc="D892E84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FCF61F8"/>
    <w:multiLevelType w:val="hybridMultilevel"/>
    <w:tmpl w:val="FE301E78"/>
    <w:lvl w:ilvl="0" w:tplc="0392376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32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E00"/>
    <w:rsid w:val="0004195C"/>
    <w:rsid w:val="000503E7"/>
    <w:rsid w:val="000B6AA0"/>
    <w:rsid w:val="000D41BC"/>
    <w:rsid w:val="001272A8"/>
    <w:rsid w:val="001441A1"/>
    <w:rsid w:val="00174FC5"/>
    <w:rsid w:val="00182674"/>
    <w:rsid w:val="001A2D87"/>
    <w:rsid w:val="001C1019"/>
    <w:rsid w:val="001D5D2E"/>
    <w:rsid w:val="001E0198"/>
    <w:rsid w:val="001E7E6C"/>
    <w:rsid w:val="001F38BF"/>
    <w:rsid w:val="00213E0F"/>
    <w:rsid w:val="00241C84"/>
    <w:rsid w:val="0027449B"/>
    <w:rsid w:val="002B1CFA"/>
    <w:rsid w:val="002B5273"/>
    <w:rsid w:val="002C22B3"/>
    <w:rsid w:val="002F33E8"/>
    <w:rsid w:val="00330546"/>
    <w:rsid w:val="00350F66"/>
    <w:rsid w:val="00360AEE"/>
    <w:rsid w:val="003C31D3"/>
    <w:rsid w:val="003E50B6"/>
    <w:rsid w:val="00406CC3"/>
    <w:rsid w:val="00464004"/>
    <w:rsid w:val="004D43E3"/>
    <w:rsid w:val="004D5047"/>
    <w:rsid w:val="004E2DF4"/>
    <w:rsid w:val="004E475C"/>
    <w:rsid w:val="004F27B4"/>
    <w:rsid w:val="0051156D"/>
    <w:rsid w:val="00533F98"/>
    <w:rsid w:val="005456F3"/>
    <w:rsid w:val="00575FC7"/>
    <w:rsid w:val="00577660"/>
    <w:rsid w:val="0059017D"/>
    <w:rsid w:val="005C38DF"/>
    <w:rsid w:val="0061048F"/>
    <w:rsid w:val="006131DF"/>
    <w:rsid w:val="00630E2D"/>
    <w:rsid w:val="006827BF"/>
    <w:rsid w:val="006D5876"/>
    <w:rsid w:val="00765D29"/>
    <w:rsid w:val="00790263"/>
    <w:rsid w:val="007F267F"/>
    <w:rsid w:val="00834653"/>
    <w:rsid w:val="0085455E"/>
    <w:rsid w:val="00880FE5"/>
    <w:rsid w:val="008A179E"/>
    <w:rsid w:val="008E649A"/>
    <w:rsid w:val="00924C91"/>
    <w:rsid w:val="009275B7"/>
    <w:rsid w:val="00950382"/>
    <w:rsid w:val="0098253E"/>
    <w:rsid w:val="009D6A0C"/>
    <w:rsid w:val="009E068B"/>
    <w:rsid w:val="009F5777"/>
    <w:rsid w:val="00A43A88"/>
    <w:rsid w:val="00A62C46"/>
    <w:rsid w:val="00A703F8"/>
    <w:rsid w:val="00A81C8C"/>
    <w:rsid w:val="00A97415"/>
    <w:rsid w:val="00AA0642"/>
    <w:rsid w:val="00AC2A09"/>
    <w:rsid w:val="00B36015"/>
    <w:rsid w:val="00B5681B"/>
    <w:rsid w:val="00B569B1"/>
    <w:rsid w:val="00B56C36"/>
    <w:rsid w:val="00BA007C"/>
    <w:rsid w:val="00BA6E00"/>
    <w:rsid w:val="00BB7243"/>
    <w:rsid w:val="00BE3992"/>
    <w:rsid w:val="00C2699A"/>
    <w:rsid w:val="00C84A70"/>
    <w:rsid w:val="00CE285C"/>
    <w:rsid w:val="00CE77A9"/>
    <w:rsid w:val="00CF58B7"/>
    <w:rsid w:val="00D46607"/>
    <w:rsid w:val="00D63AD4"/>
    <w:rsid w:val="00D749E5"/>
    <w:rsid w:val="00D93E3D"/>
    <w:rsid w:val="00DA6A96"/>
    <w:rsid w:val="00DB7E0E"/>
    <w:rsid w:val="00DC36EE"/>
    <w:rsid w:val="00E11A80"/>
    <w:rsid w:val="00E80B40"/>
    <w:rsid w:val="00E94F91"/>
    <w:rsid w:val="00EB3012"/>
    <w:rsid w:val="00EF1E4E"/>
    <w:rsid w:val="00F6245B"/>
    <w:rsid w:val="00F66E47"/>
    <w:rsid w:val="00F9442F"/>
    <w:rsid w:val="00FD03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B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3E3D"/>
    <w:pPr>
      <w:ind w:leftChars="400" w:left="840"/>
    </w:pPr>
  </w:style>
  <w:style w:type="paragraph" w:styleId="Header">
    <w:name w:val="header"/>
    <w:basedOn w:val="Normal"/>
    <w:link w:val="HeaderChar"/>
    <w:uiPriority w:val="99"/>
    <w:semiHidden/>
    <w:rsid w:val="00A43A88"/>
    <w:pPr>
      <w:tabs>
        <w:tab w:val="center" w:pos="4252"/>
        <w:tab w:val="right" w:pos="8504"/>
      </w:tabs>
      <w:snapToGrid w:val="0"/>
    </w:pPr>
  </w:style>
  <w:style w:type="character" w:customStyle="1" w:styleId="HeaderChar">
    <w:name w:val="Header Char"/>
    <w:basedOn w:val="DefaultParagraphFont"/>
    <w:link w:val="Header"/>
    <w:uiPriority w:val="99"/>
    <w:semiHidden/>
    <w:locked/>
    <w:rsid w:val="00A43A88"/>
    <w:rPr>
      <w:rFonts w:cs="Times New Roman"/>
    </w:rPr>
  </w:style>
  <w:style w:type="paragraph" w:styleId="Footer">
    <w:name w:val="footer"/>
    <w:basedOn w:val="Normal"/>
    <w:link w:val="FooterChar"/>
    <w:uiPriority w:val="99"/>
    <w:rsid w:val="00A43A88"/>
    <w:pPr>
      <w:tabs>
        <w:tab w:val="center" w:pos="4252"/>
        <w:tab w:val="right" w:pos="8504"/>
      </w:tabs>
      <w:snapToGrid w:val="0"/>
    </w:pPr>
  </w:style>
  <w:style w:type="character" w:customStyle="1" w:styleId="FooterChar">
    <w:name w:val="Footer Char"/>
    <w:basedOn w:val="DefaultParagraphFont"/>
    <w:link w:val="Footer"/>
    <w:uiPriority w:val="99"/>
    <w:locked/>
    <w:rsid w:val="00A43A88"/>
    <w:rPr>
      <w:rFonts w:cs="Times New Roman"/>
    </w:rPr>
  </w:style>
  <w:style w:type="character" w:styleId="LineNumber">
    <w:name w:val="line number"/>
    <w:basedOn w:val="DefaultParagraphFont"/>
    <w:uiPriority w:val="99"/>
    <w:semiHidden/>
    <w:rsid w:val="008346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500</Words>
  <Characters>2853</Characters>
  <Application>Microsoft Office Outlook</Application>
  <DocSecurity>0</DocSecurity>
  <Lines>0</Lines>
  <Paragraphs>0</Paragraphs>
  <ScaleCrop>false</ScaleCrop>
  <Company>京都大学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杉山雅人</dc:creator>
  <cp:keywords/>
  <dc:description/>
  <cp:lastModifiedBy>Yuko Sugiyama</cp:lastModifiedBy>
  <cp:revision>4</cp:revision>
  <cp:lastPrinted>2013-12-23T06:28:00Z</cp:lastPrinted>
  <dcterms:created xsi:type="dcterms:W3CDTF">2013-12-23T05:08:00Z</dcterms:created>
  <dcterms:modified xsi:type="dcterms:W3CDTF">2014-01-07T05:16:00Z</dcterms:modified>
</cp:coreProperties>
</file>